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171" w:after="234"/>
        <w:rPr>
          <w:rFonts w:ascii="Segoe UI" w:hAnsi="Segoe UI" w:cs="Segoe UI"/>
          <w:sz w:val="28"/>
          <w:szCs w:val="28"/>
        </w:rPr>
      </w:pPr>
      <w:r>
        <w:rPr>
          <w:rFonts w:cs="Segoe UI" w:ascii="Segoe UI" w:hAnsi="Segoe UI"/>
          <w:sz w:val="28"/>
          <w:szCs w:val="28"/>
        </w:rPr>
        <w:t>Formular zur Abfrage Notbetreuung:</w:t>
      </w:r>
    </w:p>
    <w:p>
      <w:pPr>
        <w:pStyle w:val="Normal"/>
        <w:tabs>
          <w:tab w:val="clear" w:pos="709"/>
          <w:tab w:val="left" w:pos="3113" w:leader="dot"/>
          <w:tab w:val="left" w:pos="6525" w:leader="dot"/>
          <w:tab w:val="right" w:pos="8498" w:leader="dot"/>
        </w:tabs>
        <w:bidi w:val="0"/>
        <w:spacing w:lineRule="auto" w:line="240" w:before="0" w:after="120"/>
        <w:jc w:val="left"/>
        <w:rPr>
          <w:rFonts w:ascii="Segoe UI" w:hAnsi="Segoe UI" w:cs="Segoe UI"/>
          <w:color w:val="000000"/>
          <w:sz w:val="28"/>
          <w:szCs w:val="28"/>
        </w:rPr>
      </w:pPr>
      <w:r>
        <w:rPr>
          <w:rFonts w:cs="Segoe UI" w:ascii="Segoe UI" w:hAnsi="Segoe UI"/>
          <w:color w:val="000000"/>
          <w:sz w:val="28"/>
          <w:szCs w:val="28"/>
        </w:rPr>
        <w:t xml:space="preserve">Name: </w:t>
        <w:tab/>
        <w:t xml:space="preserve"> Vorname </w:t>
        <w:tab/>
        <w:t xml:space="preserve"> Klasse: </w:t>
        <w:tab/>
      </w:r>
    </w:p>
    <w:p>
      <w:pPr>
        <w:pStyle w:val="Default"/>
        <w:spacing w:before="240" w:after="240"/>
        <w:rPr>
          <w:rFonts w:ascii="Segoe UI" w:hAnsi="Segoe UI" w:cs="Segoe UI"/>
        </w:rPr>
      </w:pPr>
      <w:r>
        <w:rPr>
          <w:rFonts w:cs="Segoe UI" w:ascii="Segoe UI" w:hAnsi="Segoe UI"/>
        </w:rPr>
        <w:t>Tag und Zeitspanne der gewünschten Notbetreuung bitte angeben.</w:t>
      </w:r>
    </w:p>
    <w:p>
      <w:pPr>
        <w:pStyle w:val="Default"/>
        <w:spacing w:before="240" w:after="240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Default"/>
        <w:spacing w:before="240" w:after="240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before="240" w:after="240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24"/>
          <w:szCs w:val="24"/>
        </w:rPr>
        <w:t>Ort, Datum:</w:t>
      </w:r>
    </w:p>
    <w:p>
      <w:pPr>
        <w:pStyle w:val="Normal"/>
        <w:bidi w:val="0"/>
        <w:jc w:val="left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1"/>
    <w:family w:val="auto"/>
    <w:pitch w:val="default"/>
  </w:font>
  <w:font w:name="Segoe UI">
    <w:charset w:val="00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default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Berschrift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Berschrift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Berschrift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Berschrift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Berschrift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Klassendaten 2023b.dbo.Schülerdaten$"/>
  </w:mailMerge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egoe UI" w:hAnsi="Segoe UI" w:eastAsia="NSimSun" w:cs="Lucida 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Segoe UI" w:hAnsi="Segoe UI" w:eastAsia="Source Han Sans CN Regular" w:cs="Lohit Devanagari"/>
      <w:color w:val="auto"/>
      <w:kern w:val="2"/>
      <w:sz w:val="24"/>
      <w:szCs w:val="24"/>
      <w:lang w:val="de-DE" w:eastAsia="de-DE" w:bidi="de-DE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47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41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sz w:val="36"/>
      <w:szCs w:val="28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 w:after="120"/>
      <w:outlineLvl w:val="3"/>
    </w:pPr>
    <w:rPr>
      <w:b/>
      <w:bCs/>
      <w:i w:val="false"/>
      <w:iCs/>
      <w:sz w:val="34"/>
      <w:szCs w:val="27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outlineLvl w:val="4"/>
    </w:pPr>
    <w:rPr>
      <w:b/>
      <w:bCs/>
      <w:sz w:val="31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60" w:after="60"/>
      <w:outlineLvl w:val="5"/>
    </w:pPr>
    <w:rPr>
      <w:b/>
      <w:bCs/>
      <w:i w:val="false"/>
      <w:iCs/>
      <w:sz w:val="31"/>
      <w:szCs w:val="24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outlineLvl w:val="6"/>
    </w:pPr>
    <w:rPr>
      <w:b/>
      <w:bCs/>
      <w:sz w:val="29"/>
      <w:szCs w:val="22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pacing w:before="60" w:after="60"/>
      <w:outlineLvl w:val="7"/>
    </w:pPr>
    <w:rPr>
      <w:b/>
      <w:bCs/>
      <w:i w:val="false"/>
      <w:iCs/>
      <w:sz w:val="29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Segoe UI" w:hAnsi="Segoe UI" w:eastAsia="Source Han Sans CN Regular" w:cs="Lohit Devanagari"/>
      <w:sz w:val="36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>
      <w:rFonts w:ascii="Segoe UI" w:hAnsi="Segoe UI" w:cs="Segoe UI"/>
      <w:sz w:val="32"/>
    </w:rPr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Source Han Sans CN Regular" w:cs="Arial"/>
      <w:color w:val="000000"/>
      <w:kern w:val="2"/>
      <w:sz w:val="24"/>
      <w:szCs w:val="24"/>
      <w:lang w:val="de-DE" w:eastAsia="de-DE" w:bidi="de-DE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Unterrichtsverlauf</Template>
  <TotalTime>13</TotalTime>
  <Application>LibreOffice/6.3.5.2$Windows_X86_64 LibreOffice_project/dd0751754f11728f69b42ee2af66670068624673</Application>
  <Pages>1</Pages>
  <Words>17</Words>
  <Characters>115</Characters>
  <CharactersWithSpaces>134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2020-04-22T14:28:36Z</dcterms:created>
  <dc:creator>H. Müller</dc:creator>
  <dc:description/>
  <dc:language>de-DE</dc:language>
  <cp:lastModifiedBy>H. Müller</cp:lastModifiedBy>
  <cp:lastPrinted>1995-11-21T17:41:00Z</cp:lastPrinted>
  <dcterms:modified xsi:type="dcterms:W3CDTF">2020-04-22T15:28:08Z</dcterms:modified>
  <cp:revision>8</cp:revision>
  <dc:subject/>
  <dc:title>Unterrichtsverlauf</dc:title>
</cp:coreProperties>
</file>